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D" w:rsidRPr="00CE4400" w:rsidRDefault="002943DD" w:rsidP="00DF4F65">
      <w:pPr>
        <w:spacing w:after="0"/>
        <w:jc w:val="center"/>
        <w:rPr>
          <w:b/>
          <w:sz w:val="24"/>
        </w:rPr>
      </w:pPr>
      <w:r w:rsidRPr="00CE4400">
        <w:rPr>
          <w:b/>
          <w:sz w:val="24"/>
        </w:rPr>
        <w:t>ANKIETA DIAGNOSTYCZNA</w:t>
      </w:r>
    </w:p>
    <w:p w:rsidR="002943DD" w:rsidRPr="00566A48" w:rsidRDefault="002943DD" w:rsidP="00EB712A">
      <w:pPr>
        <w:spacing w:after="0" w:line="240" w:lineRule="auto"/>
        <w:jc w:val="center"/>
      </w:pPr>
      <w:r w:rsidRPr="00566A48">
        <w:t xml:space="preserve">dla strategii rozwoju </w:t>
      </w:r>
      <w:r w:rsidRPr="00566A48">
        <w:rPr>
          <w:b/>
        </w:rPr>
        <w:t>Obszaru Rozwoju Społeczno- Gospodarczego (ORSG),</w:t>
      </w:r>
      <w:r w:rsidRPr="00566A48">
        <w:t xml:space="preserve"> na obszarze gmin Mogilno, Strzelno, Dąbrowa i Jeziora Wielkie w zakresie działania samorządów gminnych i samorządu powiatowego</w:t>
      </w:r>
    </w:p>
    <w:p w:rsidR="002943DD" w:rsidRPr="002B4EF6" w:rsidRDefault="002943DD" w:rsidP="002B4EF6">
      <w:pPr>
        <w:spacing w:after="0" w:line="240" w:lineRule="auto"/>
        <w:rPr>
          <w:b/>
          <w:sz w:val="24"/>
          <w:u w:val="single"/>
        </w:rPr>
      </w:pPr>
      <w:r w:rsidRPr="002B4EF6">
        <w:rPr>
          <w:b/>
          <w:sz w:val="24"/>
          <w:u w:val="single"/>
        </w:rPr>
        <w:t>1. Wskaż obszary, w których występują problemy :</w:t>
      </w:r>
    </w:p>
    <w:p w:rsidR="002943DD" w:rsidRPr="00D56A25" w:rsidRDefault="002943DD" w:rsidP="001976E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D56A25">
        <w:rPr>
          <w:b/>
        </w:rPr>
        <w:t>z całej listy wybierz tylko 7 najważniejszych obszarów problemowych,</w:t>
      </w:r>
    </w:p>
    <w:p w:rsidR="002943DD" w:rsidRPr="00F11F4C" w:rsidRDefault="002943DD" w:rsidP="00F11F4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D56A25">
        <w:rPr>
          <w:b/>
        </w:rPr>
        <w:t>zaznacz znakiem X obszar i opisz hasłowo główny problem dla tego obszaru.</w:t>
      </w:r>
    </w:p>
    <w:tbl>
      <w:tblPr>
        <w:tblW w:w="1040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821"/>
        <w:gridCol w:w="4111"/>
        <w:gridCol w:w="4961"/>
      </w:tblGrid>
      <w:tr w:rsidR="002943DD" w:rsidRPr="002A49E4" w:rsidTr="002A49E4">
        <w:tc>
          <w:tcPr>
            <w:tcW w:w="511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Lp.</w:t>
            </w:r>
          </w:p>
        </w:tc>
        <w:tc>
          <w:tcPr>
            <w:tcW w:w="821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Tu X</w:t>
            </w:r>
          </w:p>
        </w:tc>
        <w:tc>
          <w:tcPr>
            <w:tcW w:w="4111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Obszar życia społecznego i gospodarki</w:t>
            </w:r>
          </w:p>
        </w:tc>
        <w:tc>
          <w:tcPr>
            <w:tcW w:w="4961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Co jest głównym problemem?</w:t>
            </w:r>
          </w:p>
        </w:tc>
      </w:tr>
      <w:tr w:rsidR="002943DD" w:rsidRPr="002A49E4" w:rsidTr="002A49E4">
        <w:tc>
          <w:tcPr>
            <w:tcW w:w="10404" w:type="dxa"/>
            <w:gridSpan w:val="4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ind w:left="1224"/>
              <w:rPr>
                <w:sz w:val="24"/>
              </w:rPr>
            </w:pPr>
            <w:r w:rsidRPr="002A49E4">
              <w:rPr>
                <w:b/>
                <w:sz w:val="24"/>
              </w:rPr>
              <w:t>Zdrowie i edukacja</w:t>
            </w: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Żłobki i przedszkola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Edukacja - szkoły podstawowe i gimnazja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 xml:space="preserve">Edukacja – szkoły ponadpodstawowe 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Edukacja – przekwalifikowania dorosłych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Zdrowie – podstawowa opieka zdrowotna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6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Zdrowie – specjalistyczna opieka zdrowotna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340"/>
        </w:trPr>
        <w:tc>
          <w:tcPr>
            <w:tcW w:w="10404" w:type="dxa"/>
            <w:gridSpan w:val="4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ind w:left="1224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Gospodarka i rynek pracy</w:t>
            </w: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7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Rozwój małej przedsiębiorczości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8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Warunki dla rozwoju dużych firm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9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Lokalny rynek pracy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10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Zewnętrzne rynki pracy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11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 xml:space="preserve">Dostępność komunikacyjna 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c>
          <w:tcPr>
            <w:tcW w:w="10404" w:type="dxa"/>
            <w:gridSpan w:val="4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ind w:left="1224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 xml:space="preserve">Warunki życia, środowisko naturalne </w:t>
            </w: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12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Kultura, sport i rekreacja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13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Warunki materialne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14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Pomoc społeczna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15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 xml:space="preserve">Bezpieczeństwo 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16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 xml:space="preserve">Społeczności lokalne  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17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Przyroda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c>
          <w:tcPr>
            <w:tcW w:w="10404" w:type="dxa"/>
            <w:gridSpan w:val="4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ind w:left="1224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Infrastruktura</w:t>
            </w: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18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Drogi, ścieżki rowerowe, chodniki itp.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19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Wodociągi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20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Kanalizacja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21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Dostęp do Internetu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22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</w:pPr>
            <w:r w:rsidRPr="002A49E4">
              <w:t>Energia elektryczna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45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23</w:t>
            </w:r>
          </w:p>
        </w:tc>
        <w:tc>
          <w:tcPr>
            <w:tcW w:w="821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</w:rPr>
            </w:pPr>
            <w:r w:rsidRPr="002A49E4">
              <w:rPr>
                <w:b/>
              </w:rPr>
              <w:t>Inne – jakie?</w:t>
            </w:r>
          </w:p>
        </w:tc>
        <w:tc>
          <w:tcPr>
            <w:tcW w:w="4961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2943DD" w:rsidRDefault="002943DD">
      <w:pPr>
        <w:rPr>
          <w:b/>
          <w:sz w:val="24"/>
          <w:u w:val="single"/>
        </w:rPr>
      </w:pPr>
    </w:p>
    <w:p w:rsidR="002943DD" w:rsidRDefault="002943DD" w:rsidP="002F5603">
      <w:pPr>
        <w:spacing w:after="0"/>
        <w:rPr>
          <w:b/>
          <w:sz w:val="24"/>
          <w:u w:val="single"/>
        </w:rPr>
      </w:pPr>
      <w:r w:rsidRPr="002B4EF6">
        <w:rPr>
          <w:b/>
          <w:sz w:val="24"/>
          <w:u w:val="single"/>
        </w:rPr>
        <w:t xml:space="preserve">2. </w:t>
      </w:r>
      <w:r>
        <w:rPr>
          <w:b/>
          <w:sz w:val="24"/>
          <w:u w:val="single"/>
        </w:rPr>
        <w:t>Co może</w:t>
      </w:r>
      <w:bookmarkStart w:id="0" w:name="_GoBack"/>
      <w:bookmarkEnd w:id="0"/>
      <w:r w:rsidRPr="002B4EF6">
        <w:rPr>
          <w:b/>
          <w:sz w:val="24"/>
          <w:u w:val="single"/>
        </w:rPr>
        <w:t xml:space="preserve"> być podstawą rozwoju społecznego i gospodarczego obszaru ORSG</w:t>
      </w:r>
      <w:r>
        <w:rPr>
          <w:b/>
          <w:sz w:val="24"/>
          <w:u w:val="single"/>
        </w:rPr>
        <w:t xml:space="preserve"> ? </w:t>
      </w:r>
    </w:p>
    <w:p w:rsidR="002943DD" w:rsidRPr="002B4EF6" w:rsidRDefault="002943DD" w:rsidP="00954071">
      <w:pPr>
        <w:rPr>
          <w:b/>
          <w:sz w:val="24"/>
          <w:u w:val="single"/>
        </w:rPr>
      </w:pPr>
      <w:r w:rsidRPr="00566A48">
        <w:rPr>
          <w:b/>
          <w:u w:val="single"/>
        </w:rPr>
        <w:t>Wskaż dziedzinę znakiem X i opisz hasłowo zasoby i walory powiatu oraz gmin wchodzących w skład ORSG w tej dziedzinie</w:t>
      </w:r>
      <w:r>
        <w:rPr>
          <w:b/>
          <w:sz w:val="24"/>
          <w:u w:val="single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112"/>
        <w:gridCol w:w="435"/>
        <w:gridCol w:w="7256"/>
      </w:tblGrid>
      <w:tr w:rsidR="002943DD" w:rsidRPr="002A49E4" w:rsidTr="002A49E4"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Lp.</w:t>
            </w:r>
          </w:p>
        </w:tc>
        <w:tc>
          <w:tcPr>
            <w:tcW w:w="2547" w:type="dxa"/>
            <w:gridSpan w:val="2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Dziedzina</w:t>
            </w: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Zasoby i walory do wykorzystania</w:t>
            </w: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Edukacja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Kultura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3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 xml:space="preserve">Dziedzictwo 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Przyroda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5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Gospodarka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Rolnictwo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7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Infrastruktura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8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Lokalizacja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9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Komunikacja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10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 xml:space="preserve">Tereny dla rozwoju 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  <w:tr w:rsidR="002943DD" w:rsidRPr="002A49E4" w:rsidTr="002A49E4">
        <w:trPr>
          <w:trHeight w:val="794"/>
        </w:trPr>
        <w:tc>
          <w:tcPr>
            <w:tcW w:w="511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  <w:r w:rsidRPr="002A49E4">
              <w:rPr>
                <w:sz w:val="24"/>
              </w:rPr>
              <w:t>11</w:t>
            </w:r>
          </w:p>
        </w:tc>
        <w:tc>
          <w:tcPr>
            <w:tcW w:w="2112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Inne – jakie?</w:t>
            </w: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35" w:type="dxa"/>
          </w:tcPr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  <w:p w:rsidR="002943DD" w:rsidRPr="002A49E4" w:rsidRDefault="002943DD" w:rsidP="002A49E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56" w:type="dxa"/>
          </w:tcPr>
          <w:p w:rsidR="002943DD" w:rsidRPr="002A49E4" w:rsidRDefault="002943DD" w:rsidP="002A49E4">
            <w:pPr>
              <w:spacing w:after="0" w:line="240" w:lineRule="auto"/>
              <w:rPr>
                <w:sz w:val="24"/>
              </w:rPr>
            </w:pPr>
          </w:p>
        </w:tc>
      </w:tr>
    </w:tbl>
    <w:p w:rsidR="002943DD" w:rsidRPr="00566A48" w:rsidRDefault="002943DD" w:rsidP="007F6C6B">
      <w:pPr>
        <w:spacing w:before="240" w:after="0"/>
        <w:jc w:val="center"/>
        <w:rPr>
          <w:b/>
        </w:rPr>
      </w:pPr>
      <w:r w:rsidRPr="00566A48">
        <w:rPr>
          <w:b/>
        </w:rPr>
        <w:t>Dane osoby wypełniającej kwestionariusz ankiety</w:t>
      </w:r>
    </w:p>
    <w:p w:rsidR="002943DD" w:rsidRPr="00566A48" w:rsidRDefault="002943DD" w:rsidP="007F6C6B">
      <w:pPr>
        <w:spacing w:after="0"/>
        <w:jc w:val="center"/>
      </w:pPr>
      <w:r w:rsidRPr="00566A48">
        <w:t>(wstaw X w odpowiedniej kratce).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2"/>
        <w:gridCol w:w="381"/>
        <w:gridCol w:w="1683"/>
        <w:gridCol w:w="428"/>
        <w:gridCol w:w="369"/>
        <w:gridCol w:w="915"/>
        <w:gridCol w:w="12"/>
        <w:gridCol w:w="24"/>
        <w:gridCol w:w="41"/>
        <w:gridCol w:w="425"/>
        <w:gridCol w:w="1503"/>
        <w:gridCol w:w="567"/>
        <w:gridCol w:w="1134"/>
        <w:gridCol w:w="480"/>
        <w:gridCol w:w="425"/>
      </w:tblGrid>
      <w:tr w:rsidR="002943DD" w:rsidRPr="002A49E4" w:rsidTr="002A49E4">
        <w:trPr>
          <w:trHeight w:val="283"/>
        </w:trPr>
        <w:tc>
          <w:tcPr>
            <w:tcW w:w="10029" w:type="dxa"/>
            <w:gridSpan w:val="16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Płeć</w:t>
            </w:r>
          </w:p>
        </w:tc>
      </w:tr>
      <w:tr w:rsidR="002943DD" w:rsidRPr="002A49E4" w:rsidTr="002A49E4">
        <w:trPr>
          <w:trHeight w:val="283"/>
        </w:trPr>
        <w:tc>
          <w:tcPr>
            <w:tcW w:w="4503" w:type="dxa"/>
            <w:gridSpan w:val="6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Kobieta</w:t>
            </w:r>
          </w:p>
        </w:tc>
        <w:tc>
          <w:tcPr>
            <w:tcW w:w="992" w:type="dxa"/>
            <w:gridSpan w:val="4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3629" w:type="dxa"/>
            <w:gridSpan w:val="4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Mężczyzna</w:t>
            </w:r>
          </w:p>
        </w:tc>
        <w:tc>
          <w:tcPr>
            <w:tcW w:w="905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</w:tr>
      <w:tr w:rsidR="002943DD" w:rsidRPr="002A49E4" w:rsidTr="002A49E4">
        <w:trPr>
          <w:trHeight w:val="283"/>
        </w:trPr>
        <w:tc>
          <w:tcPr>
            <w:tcW w:w="10029" w:type="dxa"/>
            <w:gridSpan w:val="16"/>
            <w:shd w:val="clear" w:color="auto" w:fill="D9D9D9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</w:rPr>
            </w:pPr>
            <w:r w:rsidRPr="002A49E4">
              <w:rPr>
                <w:b/>
              </w:rPr>
              <w:t>Wiek</w:t>
            </w:r>
          </w:p>
        </w:tc>
      </w:tr>
      <w:tr w:rsidR="002943DD" w:rsidRPr="002A49E4" w:rsidTr="002A49E4">
        <w:trPr>
          <w:trHeight w:val="283"/>
        </w:trPr>
        <w:tc>
          <w:tcPr>
            <w:tcW w:w="1620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15-25 lat</w:t>
            </w:r>
          </w:p>
        </w:tc>
        <w:tc>
          <w:tcPr>
            <w:tcW w:w="403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683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26-40 lat</w:t>
            </w:r>
          </w:p>
        </w:tc>
        <w:tc>
          <w:tcPr>
            <w:tcW w:w="428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4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41-55 lat</w:t>
            </w:r>
          </w:p>
        </w:tc>
        <w:tc>
          <w:tcPr>
            <w:tcW w:w="466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503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56-65 lat</w:t>
            </w:r>
          </w:p>
        </w:tc>
        <w:tc>
          <w:tcPr>
            <w:tcW w:w="567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Powyżej 65 lat</w:t>
            </w:r>
          </w:p>
        </w:tc>
        <w:tc>
          <w:tcPr>
            <w:tcW w:w="425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</w:tr>
      <w:tr w:rsidR="002943DD" w:rsidRPr="002A49E4" w:rsidTr="002A49E4">
        <w:trPr>
          <w:trHeight w:val="283"/>
        </w:trPr>
        <w:tc>
          <w:tcPr>
            <w:tcW w:w="10029" w:type="dxa"/>
            <w:gridSpan w:val="16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Grupa zawodowa</w:t>
            </w:r>
          </w:p>
        </w:tc>
      </w:tr>
      <w:tr w:rsidR="002943DD" w:rsidRPr="002A49E4" w:rsidTr="002A49E4">
        <w:tc>
          <w:tcPr>
            <w:tcW w:w="1642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Przedsiębiorca</w:t>
            </w:r>
          </w:p>
        </w:tc>
        <w:tc>
          <w:tcPr>
            <w:tcW w:w="381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683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Pracownik sektora gospodarczego</w:t>
            </w:r>
          </w:p>
        </w:tc>
        <w:tc>
          <w:tcPr>
            <w:tcW w:w="428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Rolnik</w:t>
            </w:r>
          </w:p>
        </w:tc>
        <w:tc>
          <w:tcPr>
            <w:tcW w:w="490" w:type="dxa"/>
            <w:gridSpan w:val="3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503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Pracownik instytucji publicznych</w:t>
            </w:r>
          </w:p>
        </w:tc>
        <w:tc>
          <w:tcPr>
            <w:tcW w:w="567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Bezrobotny</w:t>
            </w:r>
          </w:p>
        </w:tc>
        <w:tc>
          <w:tcPr>
            <w:tcW w:w="425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</w:tr>
      <w:tr w:rsidR="002943DD" w:rsidRPr="002A49E4" w:rsidTr="002A49E4">
        <w:trPr>
          <w:trHeight w:val="283"/>
        </w:trPr>
        <w:tc>
          <w:tcPr>
            <w:tcW w:w="10029" w:type="dxa"/>
            <w:gridSpan w:val="16"/>
            <w:shd w:val="clear" w:color="auto" w:fill="D9D9D9"/>
          </w:tcPr>
          <w:p w:rsidR="002943DD" w:rsidRPr="002A49E4" w:rsidRDefault="002943DD" w:rsidP="002A49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A49E4">
              <w:rPr>
                <w:b/>
                <w:sz w:val="24"/>
              </w:rPr>
              <w:t>Wykształcenie</w:t>
            </w:r>
          </w:p>
        </w:tc>
      </w:tr>
      <w:tr w:rsidR="002943DD" w:rsidRPr="002A49E4" w:rsidTr="002A49E4">
        <w:tc>
          <w:tcPr>
            <w:tcW w:w="1620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Podstawowe</w:t>
            </w:r>
          </w:p>
        </w:tc>
        <w:tc>
          <w:tcPr>
            <w:tcW w:w="403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683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Zawodowe</w:t>
            </w:r>
          </w:p>
        </w:tc>
        <w:tc>
          <w:tcPr>
            <w:tcW w:w="428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Średnie ogólne</w:t>
            </w:r>
          </w:p>
        </w:tc>
        <w:tc>
          <w:tcPr>
            <w:tcW w:w="502" w:type="dxa"/>
            <w:gridSpan w:val="4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503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Średnie zawodowe</w:t>
            </w:r>
          </w:p>
        </w:tc>
        <w:tc>
          <w:tcPr>
            <w:tcW w:w="567" w:type="dxa"/>
            <w:vAlign w:val="center"/>
          </w:tcPr>
          <w:p w:rsidR="002943DD" w:rsidRPr="002A49E4" w:rsidRDefault="002943DD" w:rsidP="002A49E4">
            <w:pPr>
              <w:spacing w:after="0" w:line="240" w:lineRule="auto"/>
            </w:pPr>
          </w:p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  <w:r w:rsidRPr="002A49E4">
              <w:t>Wyższe</w:t>
            </w:r>
          </w:p>
        </w:tc>
        <w:tc>
          <w:tcPr>
            <w:tcW w:w="425" w:type="dxa"/>
            <w:vAlign w:val="center"/>
          </w:tcPr>
          <w:p w:rsidR="002943DD" w:rsidRPr="002A49E4" w:rsidRDefault="002943DD" w:rsidP="002A49E4">
            <w:pPr>
              <w:spacing w:after="0" w:line="240" w:lineRule="auto"/>
              <w:jc w:val="center"/>
            </w:pPr>
          </w:p>
        </w:tc>
      </w:tr>
    </w:tbl>
    <w:p w:rsidR="002943DD" w:rsidRPr="00954071" w:rsidRDefault="002943DD" w:rsidP="00954071">
      <w:pPr>
        <w:rPr>
          <w:sz w:val="24"/>
        </w:rPr>
      </w:pPr>
    </w:p>
    <w:sectPr w:rsidR="002943DD" w:rsidRPr="00954071" w:rsidSect="004C1565">
      <w:headerReference w:type="default" r:id="rId7"/>
      <w:pgSz w:w="11906" w:h="16838"/>
      <w:pgMar w:top="1418" w:right="991" w:bottom="568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DD" w:rsidRDefault="002943DD" w:rsidP="00EB712A">
      <w:pPr>
        <w:spacing w:after="0" w:line="240" w:lineRule="auto"/>
      </w:pPr>
      <w:r>
        <w:separator/>
      </w:r>
    </w:p>
  </w:endnote>
  <w:endnote w:type="continuationSeparator" w:id="0">
    <w:p w:rsidR="002943DD" w:rsidRDefault="002943DD" w:rsidP="00E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DD" w:rsidRDefault="002943DD" w:rsidP="00EB712A">
      <w:pPr>
        <w:spacing w:after="0" w:line="240" w:lineRule="auto"/>
      </w:pPr>
      <w:r>
        <w:separator/>
      </w:r>
    </w:p>
  </w:footnote>
  <w:footnote w:type="continuationSeparator" w:id="0">
    <w:p w:rsidR="002943DD" w:rsidRDefault="002943DD" w:rsidP="00EB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DD" w:rsidRPr="00EB712A" w:rsidRDefault="002943DD" w:rsidP="00D56A25">
    <w:pPr>
      <w:pStyle w:val="Header"/>
      <w:jc w:val="center"/>
      <w:rPr>
        <w:i/>
      </w:rPr>
    </w:pPr>
    <w:r w:rsidRPr="00EB712A">
      <w:rPr>
        <w:i/>
      </w:rPr>
      <w:t xml:space="preserve">Prosimy o zwrot </w:t>
    </w:r>
    <w:r>
      <w:rPr>
        <w:i/>
      </w:rPr>
      <w:t xml:space="preserve">wypełnionego </w:t>
    </w:r>
    <w:r w:rsidRPr="00EB712A">
      <w:rPr>
        <w:i/>
      </w:rPr>
      <w:t>kwestionariusza ankiety do 20 marca 2015 roku do Starostwa w Mogilnie lub właściwego Urzędu Gminy albo</w:t>
    </w:r>
    <w:r>
      <w:rPr>
        <w:i/>
      </w:rPr>
      <w:t>,</w:t>
    </w:r>
    <w:r w:rsidRPr="00EB712A">
      <w:rPr>
        <w:i/>
      </w:rPr>
      <w:t xml:space="preserve"> w wersji elektronicznej</w:t>
    </w:r>
    <w:r>
      <w:rPr>
        <w:i/>
      </w:rPr>
      <w:t>,</w:t>
    </w:r>
    <w:r w:rsidRPr="00EB712A">
      <w:rPr>
        <w:i/>
      </w:rPr>
      <w:t xml:space="preserve"> na adres </w:t>
    </w:r>
    <w:hyperlink r:id="rId1" w:history="1">
      <w:r w:rsidRPr="00EB712A">
        <w:rPr>
          <w:rStyle w:val="Hyperlink"/>
          <w:i/>
        </w:rPr>
        <w:t>powiatmogilno@pro.onet.pl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DCC"/>
    <w:multiLevelType w:val="hybridMultilevel"/>
    <w:tmpl w:val="06462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20A9C"/>
    <w:multiLevelType w:val="hybridMultilevel"/>
    <w:tmpl w:val="ECAC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71"/>
    <w:rsid w:val="00021A19"/>
    <w:rsid w:val="000351F7"/>
    <w:rsid w:val="00043C21"/>
    <w:rsid w:val="00061093"/>
    <w:rsid w:val="00065259"/>
    <w:rsid w:val="00067FC5"/>
    <w:rsid w:val="00070C06"/>
    <w:rsid w:val="00070FF0"/>
    <w:rsid w:val="00073906"/>
    <w:rsid w:val="000A05ED"/>
    <w:rsid w:val="000A190F"/>
    <w:rsid w:val="000B5546"/>
    <w:rsid w:val="000B5E2B"/>
    <w:rsid w:val="000B5FB4"/>
    <w:rsid w:val="000C5762"/>
    <w:rsid w:val="000C700A"/>
    <w:rsid w:val="000F43EE"/>
    <w:rsid w:val="00100626"/>
    <w:rsid w:val="00124238"/>
    <w:rsid w:val="00125C1F"/>
    <w:rsid w:val="00127B91"/>
    <w:rsid w:val="00146B25"/>
    <w:rsid w:val="00147AB5"/>
    <w:rsid w:val="0015629A"/>
    <w:rsid w:val="00157391"/>
    <w:rsid w:val="001772D3"/>
    <w:rsid w:val="0018351D"/>
    <w:rsid w:val="00186137"/>
    <w:rsid w:val="001976E1"/>
    <w:rsid w:val="00197968"/>
    <w:rsid w:val="001A0F1C"/>
    <w:rsid w:val="001A2B9B"/>
    <w:rsid w:val="001B1F41"/>
    <w:rsid w:val="001C1800"/>
    <w:rsid w:val="001C7BC0"/>
    <w:rsid w:val="001D28FF"/>
    <w:rsid w:val="001D54F7"/>
    <w:rsid w:val="001D7D5A"/>
    <w:rsid w:val="001E4452"/>
    <w:rsid w:val="00206A29"/>
    <w:rsid w:val="0021457C"/>
    <w:rsid w:val="0022484D"/>
    <w:rsid w:val="00227DC3"/>
    <w:rsid w:val="00231A72"/>
    <w:rsid w:val="00235F6B"/>
    <w:rsid w:val="00236157"/>
    <w:rsid w:val="002704F9"/>
    <w:rsid w:val="002754D1"/>
    <w:rsid w:val="002943DD"/>
    <w:rsid w:val="002949E3"/>
    <w:rsid w:val="002955B2"/>
    <w:rsid w:val="00296FC6"/>
    <w:rsid w:val="002A106C"/>
    <w:rsid w:val="002A49E4"/>
    <w:rsid w:val="002B3062"/>
    <w:rsid w:val="002B36AC"/>
    <w:rsid w:val="002B4EF6"/>
    <w:rsid w:val="002D0966"/>
    <w:rsid w:val="002F1190"/>
    <w:rsid w:val="002F15F5"/>
    <w:rsid w:val="002F5603"/>
    <w:rsid w:val="00316DE7"/>
    <w:rsid w:val="003172C1"/>
    <w:rsid w:val="00332DF1"/>
    <w:rsid w:val="00344A16"/>
    <w:rsid w:val="00344AAC"/>
    <w:rsid w:val="0034564D"/>
    <w:rsid w:val="003456EB"/>
    <w:rsid w:val="003511DE"/>
    <w:rsid w:val="00370B41"/>
    <w:rsid w:val="00384CBF"/>
    <w:rsid w:val="0038534F"/>
    <w:rsid w:val="00390C7A"/>
    <w:rsid w:val="003A1774"/>
    <w:rsid w:val="003A5EE2"/>
    <w:rsid w:val="003B413E"/>
    <w:rsid w:val="003C13E0"/>
    <w:rsid w:val="003C50B4"/>
    <w:rsid w:val="003D46FD"/>
    <w:rsid w:val="003E63FC"/>
    <w:rsid w:val="004303B5"/>
    <w:rsid w:val="00432C99"/>
    <w:rsid w:val="00451425"/>
    <w:rsid w:val="00454940"/>
    <w:rsid w:val="00485CD3"/>
    <w:rsid w:val="004B1501"/>
    <w:rsid w:val="004B5C60"/>
    <w:rsid w:val="004C1565"/>
    <w:rsid w:val="004C1FB0"/>
    <w:rsid w:val="004D0C15"/>
    <w:rsid w:val="004D768F"/>
    <w:rsid w:val="004E4A2B"/>
    <w:rsid w:val="004E533F"/>
    <w:rsid w:val="004E64D5"/>
    <w:rsid w:val="00544BAF"/>
    <w:rsid w:val="0055678B"/>
    <w:rsid w:val="00566A48"/>
    <w:rsid w:val="005857DD"/>
    <w:rsid w:val="00593FDC"/>
    <w:rsid w:val="005A392D"/>
    <w:rsid w:val="005A7617"/>
    <w:rsid w:val="005B162D"/>
    <w:rsid w:val="005C0F0D"/>
    <w:rsid w:val="005C11D3"/>
    <w:rsid w:val="005E7A9B"/>
    <w:rsid w:val="005F0562"/>
    <w:rsid w:val="005F4637"/>
    <w:rsid w:val="005F6933"/>
    <w:rsid w:val="00604AA1"/>
    <w:rsid w:val="006167D5"/>
    <w:rsid w:val="00625230"/>
    <w:rsid w:val="00636B65"/>
    <w:rsid w:val="00656A71"/>
    <w:rsid w:val="0067161C"/>
    <w:rsid w:val="006820D7"/>
    <w:rsid w:val="00694A8D"/>
    <w:rsid w:val="006960E3"/>
    <w:rsid w:val="006B5174"/>
    <w:rsid w:val="006B638F"/>
    <w:rsid w:val="006C1BBD"/>
    <w:rsid w:val="006F401D"/>
    <w:rsid w:val="0070488E"/>
    <w:rsid w:val="00724ECE"/>
    <w:rsid w:val="00731A68"/>
    <w:rsid w:val="0073377C"/>
    <w:rsid w:val="00736EA8"/>
    <w:rsid w:val="00747C82"/>
    <w:rsid w:val="0075308A"/>
    <w:rsid w:val="00760807"/>
    <w:rsid w:val="0076554B"/>
    <w:rsid w:val="00782CDD"/>
    <w:rsid w:val="007A1C1C"/>
    <w:rsid w:val="007A6AF2"/>
    <w:rsid w:val="007B18C7"/>
    <w:rsid w:val="007B492F"/>
    <w:rsid w:val="007D6AF6"/>
    <w:rsid w:val="007E0BA0"/>
    <w:rsid w:val="007F6C6B"/>
    <w:rsid w:val="008009FA"/>
    <w:rsid w:val="00811313"/>
    <w:rsid w:val="00832CFF"/>
    <w:rsid w:val="008369FC"/>
    <w:rsid w:val="0083708A"/>
    <w:rsid w:val="00845352"/>
    <w:rsid w:val="00845EDB"/>
    <w:rsid w:val="008632BF"/>
    <w:rsid w:val="008647F3"/>
    <w:rsid w:val="00866857"/>
    <w:rsid w:val="00872DA0"/>
    <w:rsid w:val="0087340D"/>
    <w:rsid w:val="008877C2"/>
    <w:rsid w:val="008A29F4"/>
    <w:rsid w:val="008B008A"/>
    <w:rsid w:val="008D090C"/>
    <w:rsid w:val="008E5B8E"/>
    <w:rsid w:val="00947E51"/>
    <w:rsid w:val="00954071"/>
    <w:rsid w:val="0095565A"/>
    <w:rsid w:val="00961B58"/>
    <w:rsid w:val="009660E2"/>
    <w:rsid w:val="009772EC"/>
    <w:rsid w:val="0099420F"/>
    <w:rsid w:val="009D67A1"/>
    <w:rsid w:val="00A04E5A"/>
    <w:rsid w:val="00A17FDF"/>
    <w:rsid w:val="00A24813"/>
    <w:rsid w:val="00A33683"/>
    <w:rsid w:val="00A51513"/>
    <w:rsid w:val="00A64828"/>
    <w:rsid w:val="00A667B1"/>
    <w:rsid w:val="00A671B9"/>
    <w:rsid w:val="00AA067A"/>
    <w:rsid w:val="00AA3B0A"/>
    <w:rsid w:val="00AB0AC0"/>
    <w:rsid w:val="00AD58CE"/>
    <w:rsid w:val="00AE3349"/>
    <w:rsid w:val="00AF12EF"/>
    <w:rsid w:val="00AF4A23"/>
    <w:rsid w:val="00B05C4F"/>
    <w:rsid w:val="00B14718"/>
    <w:rsid w:val="00B26D87"/>
    <w:rsid w:val="00B279D5"/>
    <w:rsid w:val="00B34E3C"/>
    <w:rsid w:val="00B36961"/>
    <w:rsid w:val="00B37221"/>
    <w:rsid w:val="00B4468D"/>
    <w:rsid w:val="00B7093A"/>
    <w:rsid w:val="00B77970"/>
    <w:rsid w:val="00B85727"/>
    <w:rsid w:val="00BA0A63"/>
    <w:rsid w:val="00BC0F6A"/>
    <w:rsid w:val="00BC6E05"/>
    <w:rsid w:val="00BD1C49"/>
    <w:rsid w:val="00BD4AEA"/>
    <w:rsid w:val="00BE0B5F"/>
    <w:rsid w:val="00BE2710"/>
    <w:rsid w:val="00BF06A1"/>
    <w:rsid w:val="00BF7D83"/>
    <w:rsid w:val="00C32A53"/>
    <w:rsid w:val="00C35F67"/>
    <w:rsid w:val="00C37E21"/>
    <w:rsid w:val="00C52023"/>
    <w:rsid w:val="00C82F82"/>
    <w:rsid w:val="00C90398"/>
    <w:rsid w:val="00C91236"/>
    <w:rsid w:val="00CA7E1A"/>
    <w:rsid w:val="00CB0E97"/>
    <w:rsid w:val="00CB1227"/>
    <w:rsid w:val="00CB3506"/>
    <w:rsid w:val="00CB6DA0"/>
    <w:rsid w:val="00CD2B80"/>
    <w:rsid w:val="00CE0AA9"/>
    <w:rsid w:val="00CE4400"/>
    <w:rsid w:val="00D048C9"/>
    <w:rsid w:val="00D06D18"/>
    <w:rsid w:val="00D0703F"/>
    <w:rsid w:val="00D13417"/>
    <w:rsid w:val="00D15C22"/>
    <w:rsid w:val="00D23FB6"/>
    <w:rsid w:val="00D242E3"/>
    <w:rsid w:val="00D256FC"/>
    <w:rsid w:val="00D311A3"/>
    <w:rsid w:val="00D56A25"/>
    <w:rsid w:val="00D6225F"/>
    <w:rsid w:val="00DD2E39"/>
    <w:rsid w:val="00DD2EE2"/>
    <w:rsid w:val="00DD6907"/>
    <w:rsid w:val="00DE16D0"/>
    <w:rsid w:val="00DF4F65"/>
    <w:rsid w:val="00E0358E"/>
    <w:rsid w:val="00E322D7"/>
    <w:rsid w:val="00E45A95"/>
    <w:rsid w:val="00E67FF2"/>
    <w:rsid w:val="00E8373F"/>
    <w:rsid w:val="00E92FA2"/>
    <w:rsid w:val="00EA4D4E"/>
    <w:rsid w:val="00EA4DAA"/>
    <w:rsid w:val="00EB5D55"/>
    <w:rsid w:val="00EB712A"/>
    <w:rsid w:val="00EC0BF0"/>
    <w:rsid w:val="00EE34ED"/>
    <w:rsid w:val="00F11F4C"/>
    <w:rsid w:val="00F15A25"/>
    <w:rsid w:val="00F33DF3"/>
    <w:rsid w:val="00F460B9"/>
    <w:rsid w:val="00F5418F"/>
    <w:rsid w:val="00F60268"/>
    <w:rsid w:val="00F665BC"/>
    <w:rsid w:val="00F84251"/>
    <w:rsid w:val="00F86B5A"/>
    <w:rsid w:val="00F94A1F"/>
    <w:rsid w:val="00FB5CE0"/>
    <w:rsid w:val="00FC4952"/>
    <w:rsid w:val="00FC6408"/>
    <w:rsid w:val="00FD370C"/>
    <w:rsid w:val="00FE27B2"/>
    <w:rsid w:val="00FE2E1E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4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6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1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712A"/>
    <w:rPr>
      <w:rFonts w:cs="Times New Roman"/>
    </w:rPr>
  </w:style>
  <w:style w:type="character" w:styleId="Hyperlink">
    <w:name w:val="Hyperlink"/>
    <w:basedOn w:val="DefaultParagraphFont"/>
    <w:uiPriority w:val="99"/>
    <w:rsid w:val="00EB71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mogilno@pro.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303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DIAGNOSTYCZNA</dc:title>
  <dc:subject/>
  <dc:creator>Zenon Lewandowski</dc:creator>
  <cp:keywords/>
  <dc:description/>
  <cp:lastModifiedBy>nowakm</cp:lastModifiedBy>
  <cp:revision>3</cp:revision>
  <cp:lastPrinted>2015-02-26T20:53:00Z</cp:lastPrinted>
  <dcterms:created xsi:type="dcterms:W3CDTF">2015-03-04T14:03:00Z</dcterms:created>
  <dcterms:modified xsi:type="dcterms:W3CDTF">2015-03-04T14:05:00Z</dcterms:modified>
</cp:coreProperties>
</file>